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BFC" w:rsidRDefault="00B03BFC" w:rsidP="00B03BFC">
      <w:pPr>
        <w:jc w:val="right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                                                                                     KGJK, nr. 372/2017</w:t>
      </w:r>
    </w:p>
    <w:p w:rsidR="00B03BFC" w:rsidRDefault="00B03BFC" w:rsidP="00B03BFC">
      <w:pPr>
        <w:ind w:left="6480"/>
        <w:jc w:val="right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27 dhjetor 2017</w:t>
      </w:r>
    </w:p>
    <w:p w:rsidR="00B03BFC" w:rsidRDefault="00B03BFC" w:rsidP="00B03BFC">
      <w:pPr>
        <w:tabs>
          <w:tab w:val="left" w:pos="2066"/>
        </w:tabs>
      </w:pPr>
    </w:p>
    <w:p w:rsidR="00B03BFC" w:rsidRDefault="00B03BFC" w:rsidP="00B03BFC">
      <w:pPr>
        <w:pStyle w:val="Header"/>
        <w:tabs>
          <w:tab w:val="left" w:pos="360"/>
        </w:tabs>
        <w:jc w:val="both"/>
        <w:outlineLvl w:val="0"/>
        <w:rPr>
          <w:rFonts w:ascii="Sylfaen" w:hAnsi="Sylfaen"/>
        </w:rPr>
      </w:pPr>
      <w:r>
        <w:rPr>
          <w:rFonts w:ascii="Sylfaen" w:hAnsi="Sylfaen"/>
          <w:b/>
        </w:rPr>
        <w:t xml:space="preserve">KËSHILLI GJYQËSOR I KOSOVËS, </w:t>
      </w:r>
      <w:r>
        <w:rPr>
          <w:rFonts w:ascii="Sylfaen" w:hAnsi="Sylfaen"/>
          <w:color w:val="000000"/>
        </w:rPr>
        <w:t>(KGJK) në bazë të nenit 108 pika 3 të Kushtetutës së Republikës së Kosovës,  nenit 4 pika 1.15 të Ligjit nr. 03/L-223  për  Këshillin Gjyqësor të Kosovës</w:t>
      </w:r>
      <w:r>
        <w:rPr>
          <w:rFonts w:ascii="Sylfaen" w:hAnsi="Sylfaen"/>
        </w:rPr>
        <w:t xml:space="preserve">, </w:t>
      </w:r>
      <w:r>
        <w:rPr>
          <w:rFonts w:ascii="Sylfaen" w:hAnsi="Sylfaen"/>
          <w:color w:val="000000"/>
        </w:rPr>
        <w:t>dhe nenit 30 të  Rregullores mbi Organizmin dhe Veprimtarin e Këshillit Gjyqësor të Kosovës,</w:t>
      </w:r>
      <w:r>
        <w:rPr>
          <w:rFonts w:ascii="Sylfaen" w:hAnsi="Sylfaen"/>
        </w:rPr>
        <w:t xml:space="preserve"> </w:t>
      </w:r>
      <w:r>
        <w:rPr>
          <w:rFonts w:ascii="Sylfaen" w:hAnsi="Sylfaen"/>
          <w:color w:val="000000"/>
        </w:rPr>
        <w:t>në mbledhjen e 194-të, të mbajtur me 27 dhjetor 2017, merr këtë:</w:t>
      </w:r>
    </w:p>
    <w:p w:rsidR="00B03BFC" w:rsidRDefault="00B03BFC" w:rsidP="00B03BFC">
      <w:pPr>
        <w:pStyle w:val="Header"/>
        <w:tabs>
          <w:tab w:val="left" w:pos="720"/>
        </w:tabs>
        <w:jc w:val="both"/>
        <w:outlineLvl w:val="0"/>
        <w:rPr>
          <w:rFonts w:ascii="Sylfaen" w:hAnsi="Sylfaen"/>
          <w:color w:val="000000"/>
        </w:rPr>
      </w:pPr>
    </w:p>
    <w:p w:rsidR="00B03BFC" w:rsidRDefault="00B03BFC" w:rsidP="00B03BFC">
      <w:pPr>
        <w:pStyle w:val="Header"/>
        <w:tabs>
          <w:tab w:val="left" w:pos="720"/>
        </w:tabs>
        <w:jc w:val="center"/>
        <w:outlineLvl w:val="0"/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</w:rPr>
        <w:t xml:space="preserve">V E N D I M </w:t>
      </w:r>
    </w:p>
    <w:p w:rsidR="00B03BFC" w:rsidRDefault="00B03BFC" w:rsidP="00B03BFC">
      <w:pPr>
        <w:pStyle w:val="Header"/>
        <w:tabs>
          <w:tab w:val="left" w:pos="720"/>
        </w:tabs>
        <w:ind w:left="720"/>
        <w:jc w:val="both"/>
        <w:outlineLvl w:val="0"/>
        <w:rPr>
          <w:rFonts w:ascii="Sylfaen" w:hAnsi="Sylfaen"/>
          <w:color w:val="FF0000"/>
        </w:rPr>
      </w:pPr>
    </w:p>
    <w:p w:rsidR="00B03BFC" w:rsidRDefault="00B03BFC" w:rsidP="00B03BFC">
      <w:pPr>
        <w:pStyle w:val="Header"/>
        <w:numPr>
          <w:ilvl w:val="0"/>
          <w:numId w:val="7"/>
        </w:numPr>
        <w:tabs>
          <w:tab w:val="left" w:pos="720"/>
        </w:tabs>
        <w:jc w:val="both"/>
        <w:outlineLvl w:val="0"/>
        <w:rPr>
          <w:rFonts w:ascii="Sylfaen" w:hAnsi="Sylfaen"/>
        </w:rPr>
      </w:pPr>
      <w:r>
        <w:rPr>
          <w:rFonts w:ascii="Sylfaen" w:hAnsi="Sylfaen"/>
        </w:rPr>
        <w:t xml:space="preserve">Refuzohet kërkesa e Sindikatës </w:t>
      </w:r>
      <w:r w:rsidR="00670B5D">
        <w:rPr>
          <w:rFonts w:ascii="Sylfaen" w:hAnsi="Sylfaen"/>
        </w:rPr>
        <w:t>së</w:t>
      </w:r>
      <w:r>
        <w:rPr>
          <w:rFonts w:ascii="Sylfaen" w:hAnsi="Sylfaen"/>
        </w:rPr>
        <w:t xml:space="preserve"> </w:t>
      </w:r>
      <w:r w:rsidR="00670B5D">
        <w:rPr>
          <w:rFonts w:ascii="Sylfaen" w:hAnsi="Sylfaen"/>
        </w:rPr>
        <w:t xml:space="preserve"> </w:t>
      </w:r>
      <w:r w:rsidR="007F7E13">
        <w:rPr>
          <w:rFonts w:ascii="Sylfaen" w:hAnsi="Sylfaen"/>
        </w:rPr>
        <w:t>P</w:t>
      </w:r>
      <w:r w:rsidR="00670B5D">
        <w:rPr>
          <w:rFonts w:ascii="Sylfaen" w:hAnsi="Sylfaen"/>
        </w:rPr>
        <w:t xml:space="preserve">avarur të </w:t>
      </w:r>
      <w:proofErr w:type="spellStart"/>
      <w:r>
        <w:rPr>
          <w:rFonts w:ascii="Sylfaen" w:hAnsi="Sylfaen"/>
        </w:rPr>
        <w:t>Judikaturës</w:t>
      </w:r>
      <w:proofErr w:type="spellEnd"/>
      <w:r>
        <w:rPr>
          <w:rFonts w:ascii="Sylfaen" w:hAnsi="Sylfaen"/>
        </w:rPr>
        <w:t xml:space="preserve"> </w:t>
      </w:r>
      <w:r w:rsidR="00670B5D">
        <w:rPr>
          <w:rFonts w:ascii="Sylfaen" w:hAnsi="Sylfaen"/>
        </w:rPr>
        <w:t xml:space="preserve"> së Kosovës </w:t>
      </w:r>
      <w:r>
        <w:rPr>
          <w:rFonts w:ascii="Sylfaen" w:hAnsi="Sylfaen"/>
        </w:rPr>
        <w:t>pë</w:t>
      </w:r>
      <w:r w:rsidR="00945D55">
        <w:rPr>
          <w:rFonts w:ascii="Sylfaen" w:hAnsi="Sylfaen"/>
        </w:rPr>
        <w:t xml:space="preserve">r shpërblimi të punëtoreve për </w:t>
      </w:r>
      <w:r>
        <w:rPr>
          <w:rFonts w:ascii="Sylfaen" w:hAnsi="Sylfaen"/>
        </w:rPr>
        <w:t>fund vit në vlerë prej dyqind (200.00) euro.</w:t>
      </w:r>
    </w:p>
    <w:p w:rsidR="00B03BFC" w:rsidRDefault="00B03BFC" w:rsidP="00B03BFC">
      <w:pPr>
        <w:pStyle w:val="Header"/>
        <w:tabs>
          <w:tab w:val="left" w:pos="720"/>
        </w:tabs>
        <w:ind w:left="720"/>
        <w:jc w:val="both"/>
        <w:outlineLvl w:val="0"/>
        <w:rPr>
          <w:rFonts w:ascii="Sylfaen" w:hAnsi="Sylfaen"/>
        </w:rPr>
      </w:pPr>
    </w:p>
    <w:p w:rsidR="00B03BFC" w:rsidRPr="00B03BFC" w:rsidRDefault="00B03BFC" w:rsidP="00B03BFC">
      <w:pPr>
        <w:pStyle w:val="Header"/>
        <w:numPr>
          <w:ilvl w:val="0"/>
          <w:numId w:val="7"/>
        </w:numPr>
        <w:tabs>
          <w:tab w:val="left" w:pos="720"/>
        </w:tabs>
        <w:jc w:val="both"/>
        <w:outlineLvl w:val="0"/>
        <w:rPr>
          <w:rFonts w:ascii="Sylfaen" w:hAnsi="Sylfaen"/>
        </w:rPr>
      </w:pPr>
      <w:r>
        <w:rPr>
          <w:rFonts w:ascii="Sylfaen" w:hAnsi="Sylfaen"/>
        </w:rPr>
        <w:t>Vendimi hyn në fuqi me datë 27 dhjetor 2017.</w:t>
      </w:r>
    </w:p>
    <w:p w:rsidR="00B03BFC" w:rsidRDefault="00B03BFC" w:rsidP="00B03BFC">
      <w:pPr>
        <w:pStyle w:val="Header"/>
        <w:tabs>
          <w:tab w:val="left" w:pos="720"/>
          <w:tab w:val="left" w:pos="3435"/>
        </w:tabs>
        <w:ind w:left="720"/>
        <w:jc w:val="both"/>
        <w:outlineLvl w:val="0"/>
        <w:rPr>
          <w:rFonts w:ascii="Sylfaen" w:hAnsi="Sylfaen"/>
          <w:color w:val="FF0000"/>
        </w:rPr>
      </w:pPr>
      <w:r>
        <w:rPr>
          <w:rFonts w:ascii="Sylfaen" w:hAnsi="Sylfaen"/>
          <w:color w:val="FF0000"/>
        </w:rPr>
        <w:tab/>
      </w:r>
    </w:p>
    <w:p w:rsidR="00B03BFC" w:rsidRPr="00B03BFC" w:rsidRDefault="00B03BFC" w:rsidP="00B03BFC">
      <w:pPr>
        <w:pStyle w:val="Header"/>
        <w:tabs>
          <w:tab w:val="left" w:pos="720"/>
        </w:tabs>
        <w:jc w:val="center"/>
        <w:outlineLvl w:val="0"/>
        <w:rPr>
          <w:rFonts w:ascii="Sylfaen" w:hAnsi="Sylfaen"/>
          <w:b/>
          <w:sz w:val="26"/>
          <w:szCs w:val="26"/>
        </w:rPr>
      </w:pPr>
      <w:r w:rsidRPr="00B03BFC">
        <w:rPr>
          <w:rFonts w:ascii="Sylfaen" w:hAnsi="Sylfaen"/>
          <w:b/>
          <w:sz w:val="26"/>
          <w:szCs w:val="26"/>
        </w:rPr>
        <w:t>A  r s y e t i m</w:t>
      </w:r>
    </w:p>
    <w:p w:rsidR="00B03BFC" w:rsidRDefault="00B03BFC" w:rsidP="00B03BFC">
      <w:pPr>
        <w:pStyle w:val="Header"/>
        <w:tabs>
          <w:tab w:val="left" w:pos="720"/>
        </w:tabs>
        <w:outlineLvl w:val="0"/>
        <w:rPr>
          <w:rFonts w:ascii="Sylfaen" w:hAnsi="Sylfaen"/>
        </w:rPr>
      </w:pPr>
    </w:p>
    <w:p w:rsidR="00670B5D" w:rsidRDefault="00B03BFC" w:rsidP="00670B5D">
      <w:pPr>
        <w:pStyle w:val="Header"/>
        <w:tabs>
          <w:tab w:val="left" w:pos="720"/>
        </w:tabs>
        <w:jc w:val="both"/>
        <w:outlineLvl w:val="0"/>
        <w:rPr>
          <w:rFonts w:ascii="Sylfaen" w:hAnsi="Sylfaen"/>
        </w:rPr>
      </w:pPr>
      <w:r>
        <w:rPr>
          <w:rFonts w:ascii="Sylfaen" w:hAnsi="Sylfaen"/>
        </w:rPr>
        <w:t xml:space="preserve">Këshilli </w:t>
      </w:r>
      <w:r w:rsidR="00670B5D">
        <w:rPr>
          <w:rFonts w:ascii="Sylfaen" w:hAnsi="Sylfaen"/>
        </w:rPr>
        <w:t>G</w:t>
      </w:r>
      <w:r w:rsidR="005C685E">
        <w:rPr>
          <w:rFonts w:ascii="Sylfaen" w:hAnsi="Sylfaen"/>
        </w:rPr>
        <w:t>jyqësor i Kosovës  me d</w:t>
      </w:r>
      <w:r w:rsidR="00670B5D">
        <w:rPr>
          <w:rFonts w:ascii="Sylfaen" w:hAnsi="Sylfaen"/>
        </w:rPr>
        <w:t xml:space="preserve">atë </w:t>
      </w:r>
      <w:r w:rsidR="005C685E">
        <w:rPr>
          <w:rFonts w:ascii="Sylfaen" w:hAnsi="Sylfaen"/>
        </w:rPr>
        <w:t xml:space="preserve">17 </w:t>
      </w:r>
      <w:r w:rsidR="00670B5D">
        <w:rPr>
          <w:rFonts w:ascii="Sylfaen" w:hAnsi="Sylfaen"/>
        </w:rPr>
        <w:t>tetor</w:t>
      </w:r>
      <w:r w:rsidR="005C685E">
        <w:rPr>
          <w:rFonts w:ascii="Sylfaen" w:hAnsi="Sylfaen"/>
        </w:rPr>
        <w:t xml:space="preserve"> 2017 ka pranuar nga kryetari i </w:t>
      </w:r>
      <w:r w:rsidR="00670B5D">
        <w:rPr>
          <w:rFonts w:ascii="Sylfaen" w:hAnsi="Sylfaen"/>
        </w:rPr>
        <w:t xml:space="preserve">Sindikatës së Pavarur të </w:t>
      </w:r>
      <w:proofErr w:type="spellStart"/>
      <w:r w:rsidR="00670B5D">
        <w:rPr>
          <w:rFonts w:ascii="Sylfaen" w:hAnsi="Sylfaen"/>
        </w:rPr>
        <w:t>Judikatures</w:t>
      </w:r>
      <w:proofErr w:type="spellEnd"/>
      <w:r w:rsidR="00670B5D">
        <w:rPr>
          <w:rFonts w:ascii="Sylfaen" w:hAnsi="Sylfaen"/>
        </w:rPr>
        <w:t xml:space="preserve"> së Kosovës, z. Asllan </w:t>
      </w:r>
      <w:proofErr w:type="spellStart"/>
      <w:r w:rsidR="00670B5D">
        <w:rPr>
          <w:rFonts w:ascii="Sylfaen" w:hAnsi="Sylfaen"/>
        </w:rPr>
        <w:t>Rusinovci</w:t>
      </w:r>
      <w:proofErr w:type="spellEnd"/>
      <w:r w:rsidR="00670B5D">
        <w:rPr>
          <w:rFonts w:ascii="Sylfaen" w:hAnsi="Sylfaen"/>
        </w:rPr>
        <w:t xml:space="preserve">, </w:t>
      </w:r>
      <w:r w:rsidR="007F7E13">
        <w:rPr>
          <w:rFonts w:ascii="Sylfaen" w:hAnsi="Sylfaen"/>
        </w:rPr>
        <w:t>një letër</w:t>
      </w:r>
      <w:r w:rsidR="00670B5D">
        <w:rPr>
          <w:rFonts w:ascii="Sylfaen" w:hAnsi="Sylfaen"/>
        </w:rPr>
        <w:t xml:space="preserve"> përmes së cilës kërkon për t’i shpërblyer punëtorët e gjykatave dhe prokurorive   në vlerë prej dyqind (200) euro.</w:t>
      </w:r>
    </w:p>
    <w:p w:rsidR="007F7E13" w:rsidRDefault="007F7E13" w:rsidP="00670B5D">
      <w:pPr>
        <w:pStyle w:val="Header"/>
        <w:tabs>
          <w:tab w:val="left" w:pos="720"/>
        </w:tabs>
        <w:jc w:val="both"/>
        <w:outlineLvl w:val="0"/>
        <w:rPr>
          <w:rFonts w:ascii="Sylfaen" w:hAnsi="Sylfaen"/>
        </w:rPr>
      </w:pPr>
    </w:p>
    <w:p w:rsidR="00670B5D" w:rsidRDefault="00670B5D" w:rsidP="00670B5D">
      <w:pPr>
        <w:pStyle w:val="Header"/>
        <w:tabs>
          <w:tab w:val="left" w:pos="720"/>
        </w:tabs>
        <w:jc w:val="both"/>
        <w:outlineLvl w:val="0"/>
        <w:rPr>
          <w:rFonts w:ascii="Sylfaen" w:hAnsi="Sylfaen"/>
        </w:rPr>
      </w:pPr>
      <w:r>
        <w:rPr>
          <w:rFonts w:ascii="Sylfaen" w:hAnsi="Sylfaen"/>
        </w:rPr>
        <w:t>Kërkes</w:t>
      </w:r>
      <w:r w:rsidR="007F7E13">
        <w:rPr>
          <w:rFonts w:ascii="Sylfaen" w:hAnsi="Sylfaen"/>
        </w:rPr>
        <w:t>ën</w:t>
      </w:r>
      <w:r>
        <w:rPr>
          <w:rFonts w:ascii="Sylfaen" w:hAnsi="Sylfaen"/>
        </w:rPr>
        <w:t xml:space="preserve"> e  tij z. </w:t>
      </w:r>
      <w:proofErr w:type="spellStart"/>
      <w:r>
        <w:rPr>
          <w:rFonts w:ascii="Sylfaen" w:hAnsi="Sylfaen"/>
        </w:rPr>
        <w:t>Rusinovci</w:t>
      </w:r>
      <w:proofErr w:type="spellEnd"/>
      <w:r>
        <w:rPr>
          <w:rFonts w:ascii="Sylfaen" w:hAnsi="Sylfaen"/>
        </w:rPr>
        <w:t xml:space="preserve">  </w:t>
      </w:r>
      <w:r w:rsidR="00562AFB">
        <w:rPr>
          <w:rFonts w:ascii="Sylfaen" w:hAnsi="Sylfaen"/>
        </w:rPr>
        <w:t>për</w:t>
      </w:r>
      <w:r>
        <w:rPr>
          <w:rFonts w:ascii="Sylfaen" w:hAnsi="Sylfaen"/>
        </w:rPr>
        <w:t xml:space="preserve"> shpërblim ne vler</w:t>
      </w:r>
      <w:r w:rsidR="007F7E13">
        <w:rPr>
          <w:rFonts w:ascii="Sylfaen" w:hAnsi="Sylfaen"/>
        </w:rPr>
        <w:t>ë</w:t>
      </w:r>
      <w:r>
        <w:rPr>
          <w:rFonts w:ascii="Sylfaen" w:hAnsi="Sylfaen"/>
        </w:rPr>
        <w:t xml:space="preserve"> prej</w:t>
      </w:r>
      <w:r w:rsidR="007F7E13">
        <w:rPr>
          <w:rFonts w:ascii="Sylfaen" w:hAnsi="Sylfaen"/>
        </w:rPr>
        <w:t xml:space="preserve"> dyqind (</w:t>
      </w:r>
      <w:r>
        <w:rPr>
          <w:rFonts w:ascii="Sylfaen" w:hAnsi="Sylfaen"/>
        </w:rPr>
        <w:t>200</w:t>
      </w:r>
      <w:r w:rsidR="007F7E13">
        <w:rPr>
          <w:rFonts w:ascii="Sylfaen" w:hAnsi="Sylfaen"/>
        </w:rPr>
        <w:t>)</w:t>
      </w:r>
      <w:r>
        <w:rPr>
          <w:rFonts w:ascii="Sylfaen" w:hAnsi="Sylfaen"/>
        </w:rPr>
        <w:t xml:space="preserve"> euro </w:t>
      </w:r>
      <w:r w:rsidR="007F7E13">
        <w:rPr>
          <w:rFonts w:ascii="Sylfaen" w:hAnsi="Sylfaen"/>
        </w:rPr>
        <w:t>për</w:t>
      </w:r>
      <w:r>
        <w:rPr>
          <w:rFonts w:ascii="Sylfaen" w:hAnsi="Sylfaen"/>
        </w:rPr>
        <w:t xml:space="preserve"> punëtoret e prokurorive dhe gjykatave e b</w:t>
      </w:r>
      <w:r w:rsidR="00945D55">
        <w:rPr>
          <w:rFonts w:ascii="Sylfaen" w:hAnsi="Sylfaen"/>
        </w:rPr>
        <w:t xml:space="preserve">azon se viti i ri po ofrohet </w:t>
      </w:r>
      <w:r>
        <w:rPr>
          <w:rFonts w:ascii="Sylfaen" w:hAnsi="Sylfaen"/>
        </w:rPr>
        <w:t xml:space="preserve">nevojat dhe kërkesat për vjeshtë  për përgatitjet për dimër janë të mëdha, pasi që dihet se ka filluar viti i ri shkollor, përgatitjet </w:t>
      </w:r>
      <w:r w:rsidR="00945D55">
        <w:rPr>
          <w:rFonts w:ascii="Sylfaen" w:hAnsi="Sylfaen"/>
        </w:rPr>
        <w:t>pre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nxemje</w:t>
      </w:r>
      <w:proofErr w:type="spellEnd"/>
      <w:r>
        <w:rPr>
          <w:rFonts w:ascii="Sylfaen" w:hAnsi="Sylfaen"/>
        </w:rPr>
        <w:t xml:space="preserve"> dhe shumë gjera të tjera. </w:t>
      </w:r>
    </w:p>
    <w:p w:rsidR="007F7E13" w:rsidRDefault="007F7E13" w:rsidP="00670B5D">
      <w:pPr>
        <w:pStyle w:val="Header"/>
        <w:tabs>
          <w:tab w:val="left" w:pos="720"/>
        </w:tabs>
        <w:jc w:val="both"/>
        <w:outlineLvl w:val="0"/>
        <w:rPr>
          <w:rFonts w:ascii="Sylfaen" w:hAnsi="Sylfaen"/>
        </w:rPr>
      </w:pPr>
    </w:p>
    <w:p w:rsidR="00562AFB" w:rsidRDefault="00562AFB" w:rsidP="00670B5D">
      <w:pPr>
        <w:pStyle w:val="Header"/>
        <w:tabs>
          <w:tab w:val="left" w:pos="720"/>
        </w:tabs>
        <w:jc w:val="both"/>
        <w:outlineLvl w:val="0"/>
        <w:rPr>
          <w:rFonts w:ascii="Sylfaen" w:hAnsi="Sylfaen"/>
        </w:rPr>
      </w:pPr>
      <w:r>
        <w:rPr>
          <w:rFonts w:ascii="Sylfaen" w:hAnsi="Sylfaen"/>
        </w:rPr>
        <w:t xml:space="preserve">Gjithashtu , z. </w:t>
      </w:r>
      <w:proofErr w:type="spellStart"/>
      <w:r>
        <w:rPr>
          <w:rFonts w:ascii="Sylfaen" w:hAnsi="Sylfaen"/>
        </w:rPr>
        <w:t>Rusinovci</w:t>
      </w:r>
      <w:proofErr w:type="spellEnd"/>
      <w:r>
        <w:rPr>
          <w:rFonts w:ascii="Sylfaen" w:hAnsi="Sylfaen"/>
        </w:rPr>
        <w:t xml:space="preserve"> </w:t>
      </w:r>
      <w:r w:rsidR="00670B5D">
        <w:rPr>
          <w:rFonts w:ascii="Sylfaen" w:hAnsi="Sylfaen"/>
        </w:rPr>
        <w:t xml:space="preserve"> n</w:t>
      </w:r>
      <w:r w:rsidR="00945D55">
        <w:rPr>
          <w:rFonts w:ascii="Sylfaen" w:hAnsi="Sylfaen"/>
        </w:rPr>
        <w:t>ë</w:t>
      </w:r>
      <w:r w:rsidR="00670B5D">
        <w:rPr>
          <w:rFonts w:ascii="Sylfaen" w:hAnsi="Sylfaen"/>
        </w:rPr>
        <w:t xml:space="preserve"> </w:t>
      </w:r>
      <w:r>
        <w:rPr>
          <w:rFonts w:ascii="Sylfaen" w:hAnsi="Sylfaen"/>
        </w:rPr>
        <w:t>kërkesën</w:t>
      </w:r>
      <w:r w:rsidR="00670B5D">
        <w:rPr>
          <w:rFonts w:ascii="Sylfaen" w:hAnsi="Sylfaen"/>
        </w:rPr>
        <w:t xml:space="preserve"> e tij</w:t>
      </w:r>
      <w:r>
        <w:rPr>
          <w:rFonts w:ascii="Sylfaen" w:hAnsi="Sylfaen"/>
        </w:rPr>
        <w:t xml:space="preserve"> potencon se kërkesa është e arsyeshme dhe mendon se  institucionet </w:t>
      </w:r>
      <w:r w:rsidR="00670B5D">
        <w:rPr>
          <w:rFonts w:ascii="Sylfaen" w:hAnsi="Sylfaen"/>
        </w:rPr>
        <w:t xml:space="preserve"> </w:t>
      </w:r>
      <w:r>
        <w:rPr>
          <w:rFonts w:ascii="Sylfaen" w:hAnsi="Sylfaen"/>
        </w:rPr>
        <w:t>tona kanë mundësi n</w:t>
      </w:r>
      <w:r w:rsidR="00945D55">
        <w:rPr>
          <w:rFonts w:ascii="Sylfaen" w:hAnsi="Sylfaen"/>
        </w:rPr>
        <w:t>ë</w:t>
      </w:r>
      <w:r>
        <w:rPr>
          <w:rFonts w:ascii="Sylfaen" w:hAnsi="Sylfaen"/>
        </w:rPr>
        <w:t xml:space="preserve"> përmbushjen e kësaj. I njëjti </w:t>
      </w:r>
      <w:r w:rsidR="007F7E13">
        <w:rPr>
          <w:rFonts w:ascii="Sylfaen" w:hAnsi="Sylfaen"/>
        </w:rPr>
        <w:t>deklaron</w:t>
      </w:r>
      <w:r>
        <w:rPr>
          <w:rFonts w:ascii="Sylfaen" w:hAnsi="Sylfaen"/>
        </w:rPr>
        <w:t xml:space="preserve"> se të gjitha institucionet shtetëror</w:t>
      </w:r>
      <w:r w:rsidR="007F7E13">
        <w:rPr>
          <w:rFonts w:ascii="Sylfaen" w:hAnsi="Sylfaen"/>
        </w:rPr>
        <w:t>e</w:t>
      </w:r>
      <w:r>
        <w:rPr>
          <w:rFonts w:ascii="Sylfaen" w:hAnsi="Sylfaen"/>
        </w:rPr>
        <w:t xml:space="preserve"> ne vend  në fund të vitit kalendarik i shpërblejnë punëtoret e ve</w:t>
      </w:r>
      <w:r w:rsidR="007F7E13">
        <w:rPr>
          <w:rFonts w:ascii="Sylfaen" w:hAnsi="Sylfaen"/>
        </w:rPr>
        <w:t>t</w:t>
      </w:r>
      <w:r>
        <w:rPr>
          <w:rFonts w:ascii="Sylfaen" w:hAnsi="Sylfaen"/>
        </w:rPr>
        <w:t xml:space="preserve">, gjë që  KGJK dhe KPK nuk e kanë pasur vullnet për </w:t>
      </w:r>
      <w:r w:rsidR="007F7E13">
        <w:rPr>
          <w:rFonts w:ascii="Sylfaen" w:hAnsi="Sylfaen"/>
        </w:rPr>
        <w:t>të</w:t>
      </w:r>
      <w:r>
        <w:rPr>
          <w:rFonts w:ascii="Sylfaen" w:hAnsi="Sylfaen"/>
        </w:rPr>
        <w:t xml:space="preserve"> shpërblyer punëtoret e vet qoftë edhe me një dhuratë solide siç po shpërblehen </w:t>
      </w:r>
      <w:r w:rsidR="007F7E13">
        <w:rPr>
          <w:rFonts w:ascii="Sylfaen" w:hAnsi="Sylfaen"/>
        </w:rPr>
        <w:t>kategoritë</w:t>
      </w:r>
      <w:r>
        <w:rPr>
          <w:rFonts w:ascii="Sylfaen" w:hAnsi="Sylfaen"/>
        </w:rPr>
        <w:t xml:space="preserve"> e  tjera.</w:t>
      </w:r>
    </w:p>
    <w:p w:rsidR="00562AFB" w:rsidRDefault="00562AFB" w:rsidP="00670B5D">
      <w:pPr>
        <w:pStyle w:val="Header"/>
        <w:tabs>
          <w:tab w:val="left" w:pos="720"/>
        </w:tabs>
        <w:jc w:val="both"/>
        <w:outlineLvl w:val="0"/>
        <w:rPr>
          <w:rFonts w:ascii="Sylfaen" w:hAnsi="Sylfaen"/>
        </w:rPr>
      </w:pPr>
    </w:p>
    <w:p w:rsidR="00562AFB" w:rsidRDefault="00945D55" w:rsidP="00670B5D">
      <w:pPr>
        <w:pStyle w:val="Header"/>
        <w:tabs>
          <w:tab w:val="left" w:pos="720"/>
        </w:tabs>
        <w:jc w:val="both"/>
        <w:outlineLvl w:val="0"/>
        <w:rPr>
          <w:rFonts w:ascii="Sylfaen" w:hAnsi="Sylfaen"/>
        </w:rPr>
      </w:pPr>
      <w:r>
        <w:rPr>
          <w:rFonts w:ascii="Sylfaen" w:hAnsi="Sylfaen"/>
        </w:rPr>
        <w:lastRenderedPageBreak/>
        <w:t xml:space="preserve">KGJK, </w:t>
      </w:r>
      <w:r w:rsidR="00562AFB">
        <w:rPr>
          <w:rFonts w:ascii="Sylfaen" w:hAnsi="Sylfaen"/>
        </w:rPr>
        <w:t xml:space="preserve">pas shqyrtimit dhe analizimit  me kujdes të kërkesës se kryetarit të Sindikatës së Pavarur të </w:t>
      </w:r>
      <w:proofErr w:type="spellStart"/>
      <w:r w:rsidR="00562AFB">
        <w:rPr>
          <w:rFonts w:ascii="Sylfaen" w:hAnsi="Sylfaen"/>
        </w:rPr>
        <w:t>Judikatures</w:t>
      </w:r>
      <w:proofErr w:type="spellEnd"/>
      <w:r w:rsidR="00562AFB">
        <w:rPr>
          <w:rFonts w:ascii="Sylfaen" w:hAnsi="Sylfaen"/>
        </w:rPr>
        <w:t xml:space="preserve"> së Kosovës,  vjen ne përfun</w:t>
      </w:r>
      <w:r w:rsidR="007F7E13">
        <w:rPr>
          <w:rFonts w:ascii="Sylfaen" w:hAnsi="Sylfaen"/>
        </w:rPr>
        <w:t>dim</w:t>
      </w:r>
      <w:r w:rsidR="00562AFB">
        <w:rPr>
          <w:rFonts w:ascii="Sylfaen" w:hAnsi="Sylfaen"/>
        </w:rPr>
        <w:t xml:space="preserve"> se një </w:t>
      </w:r>
      <w:r w:rsidR="007F7E13">
        <w:rPr>
          <w:rFonts w:ascii="Sylfaen" w:hAnsi="Sylfaen"/>
        </w:rPr>
        <w:t>kërkese</w:t>
      </w:r>
      <w:r w:rsidR="00562AFB">
        <w:rPr>
          <w:rFonts w:ascii="Sylfaen" w:hAnsi="Sylfaen"/>
        </w:rPr>
        <w:t xml:space="preserve"> e tillë edhe </w:t>
      </w:r>
      <w:r w:rsidR="007F7E13">
        <w:rPr>
          <w:rFonts w:ascii="Sylfaen" w:hAnsi="Sylfaen"/>
        </w:rPr>
        <w:t>për</w:t>
      </w:r>
      <w:r w:rsidR="00562AFB">
        <w:rPr>
          <w:rFonts w:ascii="Sylfaen" w:hAnsi="Sylfaen"/>
        </w:rPr>
        <w:t xml:space="preserve"> kundër </w:t>
      </w:r>
      <w:r>
        <w:rPr>
          <w:rFonts w:ascii="Sylfaen" w:hAnsi="Sylfaen"/>
        </w:rPr>
        <w:t>qëllimit</w:t>
      </w:r>
      <w:r w:rsidR="00562AFB">
        <w:rPr>
          <w:rFonts w:ascii="Sylfaen" w:hAnsi="Sylfaen"/>
        </w:rPr>
        <w:t xml:space="preserve"> të mir</w:t>
      </w:r>
      <w:r>
        <w:rPr>
          <w:rFonts w:ascii="Sylfaen" w:hAnsi="Sylfaen"/>
        </w:rPr>
        <w:t>ë</w:t>
      </w:r>
      <w:r w:rsidR="00562AFB">
        <w:rPr>
          <w:rFonts w:ascii="Sylfaen" w:hAnsi="Sylfaen"/>
        </w:rPr>
        <w:t xml:space="preserve">  që ka</w:t>
      </w:r>
      <w:r>
        <w:rPr>
          <w:rFonts w:ascii="Sylfaen" w:hAnsi="Sylfaen"/>
        </w:rPr>
        <w:t>,</w:t>
      </w:r>
      <w:r w:rsidR="00562AFB">
        <w:rPr>
          <w:rFonts w:ascii="Sylfaen" w:hAnsi="Sylfaen"/>
        </w:rPr>
        <w:t xml:space="preserve"> nuk</w:t>
      </w:r>
      <w:r w:rsidR="007F7E13">
        <w:rPr>
          <w:rFonts w:ascii="Sylfaen" w:hAnsi="Sylfaen"/>
        </w:rPr>
        <w:t xml:space="preserve"> mund të realizohet pasi që  nuk gjendet asnjë bazë ligjore për realizmin e kësaj kërkese.</w:t>
      </w:r>
    </w:p>
    <w:p w:rsidR="007F7E13" w:rsidRDefault="007F7E13" w:rsidP="00670B5D">
      <w:pPr>
        <w:pStyle w:val="Header"/>
        <w:tabs>
          <w:tab w:val="left" w:pos="720"/>
        </w:tabs>
        <w:jc w:val="both"/>
        <w:outlineLvl w:val="0"/>
        <w:rPr>
          <w:rFonts w:ascii="Sylfaen" w:hAnsi="Sylfaen"/>
        </w:rPr>
      </w:pPr>
    </w:p>
    <w:p w:rsidR="007F7E13" w:rsidRDefault="007F7E13" w:rsidP="00670B5D">
      <w:pPr>
        <w:pStyle w:val="Header"/>
        <w:tabs>
          <w:tab w:val="left" w:pos="720"/>
        </w:tabs>
        <w:jc w:val="both"/>
        <w:outlineLvl w:val="0"/>
        <w:rPr>
          <w:rFonts w:ascii="Sylfaen" w:hAnsi="Sylfaen"/>
        </w:rPr>
      </w:pPr>
      <w:r>
        <w:rPr>
          <w:rFonts w:ascii="Sylfaen" w:hAnsi="Sylfaen"/>
        </w:rPr>
        <w:t xml:space="preserve">Andaj ,nga se u tha me lartë u vendos  si ne </w:t>
      </w:r>
      <w:proofErr w:type="spellStart"/>
      <w:r>
        <w:rPr>
          <w:rFonts w:ascii="Sylfaen" w:hAnsi="Sylfaen"/>
        </w:rPr>
        <w:t>dispozitv</w:t>
      </w:r>
      <w:proofErr w:type="spellEnd"/>
      <w:r>
        <w:rPr>
          <w:rFonts w:ascii="Sylfaen" w:hAnsi="Sylfaen"/>
        </w:rPr>
        <w:t xml:space="preserve"> të këtij vendimi.</w:t>
      </w:r>
    </w:p>
    <w:p w:rsidR="007F7E13" w:rsidRDefault="007F7E13" w:rsidP="00670B5D">
      <w:pPr>
        <w:pStyle w:val="Header"/>
        <w:tabs>
          <w:tab w:val="left" w:pos="720"/>
        </w:tabs>
        <w:jc w:val="both"/>
        <w:outlineLvl w:val="0"/>
        <w:rPr>
          <w:rFonts w:ascii="Sylfaen" w:hAnsi="Sylfaen"/>
        </w:rPr>
      </w:pPr>
    </w:p>
    <w:p w:rsidR="007F7E13" w:rsidRPr="00D117C7" w:rsidRDefault="007F7E13" w:rsidP="007F7E13">
      <w:pPr>
        <w:pStyle w:val="ListParagraph"/>
        <w:spacing w:before="2" w:line="180" w:lineRule="exact"/>
        <w:rPr>
          <w:rFonts w:ascii="Sylfaen" w:hAnsi="Sylfaen"/>
          <w:sz w:val="18"/>
          <w:szCs w:val="18"/>
        </w:rPr>
      </w:pPr>
    </w:p>
    <w:p w:rsidR="007F7E13" w:rsidRPr="00D117C7" w:rsidRDefault="007F7E13" w:rsidP="007F7E13">
      <w:pPr>
        <w:pStyle w:val="Header"/>
        <w:tabs>
          <w:tab w:val="left" w:pos="720"/>
        </w:tabs>
        <w:jc w:val="both"/>
        <w:outlineLvl w:val="0"/>
        <w:rPr>
          <w:rFonts w:ascii="Sylfaen" w:hAnsi="Sylfaen"/>
        </w:rPr>
      </w:pPr>
    </w:p>
    <w:p w:rsidR="007F7E13" w:rsidRPr="00D117C7" w:rsidRDefault="007F7E13" w:rsidP="007F7E13">
      <w:pPr>
        <w:pStyle w:val="Header"/>
        <w:tabs>
          <w:tab w:val="left" w:pos="720"/>
        </w:tabs>
        <w:jc w:val="center"/>
        <w:outlineLvl w:val="0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   </w:t>
      </w:r>
      <w:r w:rsidRPr="00D117C7">
        <w:rPr>
          <w:rFonts w:ascii="Sylfaen" w:hAnsi="Sylfaen"/>
        </w:rPr>
        <w:t xml:space="preserve">  </w:t>
      </w:r>
      <w:r>
        <w:rPr>
          <w:rFonts w:ascii="Sylfaen" w:hAnsi="Sylfaen"/>
        </w:rPr>
        <w:t xml:space="preserve"> Nehat IDRIZI, </w:t>
      </w:r>
    </w:p>
    <w:p w:rsidR="007F7E13" w:rsidRPr="00D117C7" w:rsidRDefault="007F7E13" w:rsidP="007F7E13">
      <w:pPr>
        <w:pStyle w:val="Header"/>
        <w:tabs>
          <w:tab w:val="left" w:pos="720"/>
        </w:tabs>
        <w:jc w:val="center"/>
        <w:outlineLvl w:val="0"/>
        <w:rPr>
          <w:rFonts w:ascii="Sylfaen" w:hAnsi="Sylfaen"/>
        </w:rPr>
      </w:pPr>
    </w:p>
    <w:p w:rsidR="007F7E13" w:rsidRPr="00D117C7" w:rsidRDefault="007F7E13" w:rsidP="007F7E13">
      <w:pPr>
        <w:pStyle w:val="Header"/>
        <w:tabs>
          <w:tab w:val="left" w:pos="720"/>
        </w:tabs>
        <w:jc w:val="center"/>
        <w:outlineLvl w:val="0"/>
        <w:rPr>
          <w:rFonts w:ascii="Sylfaen" w:hAnsi="Sylfaen"/>
        </w:rPr>
      </w:pPr>
    </w:p>
    <w:p w:rsidR="007F7E13" w:rsidRPr="00D117C7" w:rsidRDefault="007F7E13" w:rsidP="007F7E13">
      <w:pPr>
        <w:pStyle w:val="Header"/>
        <w:tabs>
          <w:tab w:val="left" w:pos="720"/>
        </w:tabs>
        <w:jc w:val="center"/>
        <w:outlineLvl w:val="0"/>
        <w:rPr>
          <w:rFonts w:ascii="Sylfaen" w:hAnsi="Sylfaen"/>
        </w:rPr>
      </w:pPr>
      <w:r w:rsidRPr="00D117C7">
        <w:rPr>
          <w:rFonts w:ascii="Sylfaen" w:hAnsi="Sylfaen"/>
        </w:rPr>
        <w:t xml:space="preserve">                                                                </w:t>
      </w:r>
      <w:r>
        <w:rPr>
          <w:rFonts w:ascii="Sylfaen" w:hAnsi="Sylfaen"/>
        </w:rPr>
        <w:t xml:space="preserve">      </w:t>
      </w:r>
      <w:r w:rsidRPr="00D117C7">
        <w:rPr>
          <w:rFonts w:ascii="Sylfaen" w:hAnsi="Sylfaen"/>
        </w:rPr>
        <w:t xml:space="preserve"> Kryesues</w:t>
      </w:r>
      <w:r>
        <w:rPr>
          <w:rFonts w:ascii="Sylfaen" w:hAnsi="Sylfaen"/>
        </w:rPr>
        <w:t xml:space="preserve"> i </w:t>
      </w:r>
      <w:r w:rsidRPr="00D117C7">
        <w:rPr>
          <w:rFonts w:ascii="Sylfaen" w:hAnsi="Sylfaen"/>
        </w:rPr>
        <w:t>Këshilli</w:t>
      </w:r>
      <w:r>
        <w:rPr>
          <w:rFonts w:ascii="Sylfaen" w:hAnsi="Sylfaen"/>
        </w:rPr>
        <w:t>t</w:t>
      </w:r>
      <w:r w:rsidRPr="00D117C7">
        <w:rPr>
          <w:rFonts w:ascii="Sylfaen" w:hAnsi="Sylfaen"/>
        </w:rPr>
        <w:t xml:space="preserve"> Gjyqësor </w:t>
      </w:r>
      <w:r>
        <w:rPr>
          <w:rFonts w:ascii="Sylfaen" w:hAnsi="Sylfaen"/>
        </w:rPr>
        <w:t>të</w:t>
      </w:r>
      <w:r w:rsidRPr="00D117C7">
        <w:rPr>
          <w:rFonts w:ascii="Sylfaen" w:hAnsi="Sylfaen"/>
        </w:rPr>
        <w:t xml:space="preserve"> Kosovës </w:t>
      </w:r>
    </w:p>
    <w:p w:rsidR="007F7E13" w:rsidRPr="00D117C7" w:rsidRDefault="007F7E13" w:rsidP="007F7E13">
      <w:pPr>
        <w:pStyle w:val="Header"/>
        <w:tabs>
          <w:tab w:val="left" w:pos="720"/>
        </w:tabs>
        <w:rPr>
          <w:rFonts w:ascii="Sylfaen" w:hAnsi="Sylfaen"/>
          <w:i/>
          <w:sz w:val="20"/>
          <w:szCs w:val="20"/>
        </w:rPr>
      </w:pPr>
    </w:p>
    <w:p w:rsidR="007F7E13" w:rsidRPr="00D117C7" w:rsidRDefault="007F7E13" w:rsidP="007F7E13">
      <w:pPr>
        <w:pStyle w:val="Header"/>
        <w:tabs>
          <w:tab w:val="left" w:pos="720"/>
        </w:tabs>
        <w:rPr>
          <w:rFonts w:ascii="Sylfaen" w:hAnsi="Sylfaen"/>
          <w:i/>
          <w:sz w:val="20"/>
          <w:szCs w:val="20"/>
        </w:rPr>
      </w:pPr>
    </w:p>
    <w:p w:rsidR="007F7E13" w:rsidRPr="00D117C7" w:rsidRDefault="007F7E13" w:rsidP="007F7E13">
      <w:pPr>
        <w:pStyle w:val="Header"/>
        <w:tabs>
          <w:tab w:val="left" w:pos="720"/>
        </w:tabs>
        <w:rPr>
          <w:rFonts w:ascii="Sylfaen" w:hAnsi="Sylfaen"/>
          <w:i/>
          <w:sz w:val="20"/>
          <w:szCs w:val="20"/>
        </w:rPr>
      </w:pPr>
      <w:r w:rsidRPr="00D117C7">
        <w:rPr>
          <w:rFonts w:ascii="Sylfaen" w:hAnsi="Sylfaen"/>
          <w:i/>
          <w:sz w:val="20"/>
          <w:szCs w:val="20"/>
        </w:rPr>
        <w:t xml:space="preserve">Kopje e vendimit i dërgohet: </w:t>
      </w:r>
    </w:p>
    <w:p w:rsidR="007F7E13" w:rsidRDefault="007F7E13" w:rsidP="007F7E13">
      <w:pPr>
        <w:pStyle w:val="Header"/>
        <w:tabs>
          <w:tab w:val="left" w:pos="720"/>
        </w:tabs>
        <w:rPr>
          <w:rFonts w:ascii="Sylfaen" w:hAnsi="Sylfaen"/>
          <w:i/>
          <w:sz w:val="20"/>
          <w:szCs w:val="20"/>
        </w:rPr>
      </w:pPr>
    </w:p>
    <w:p w:rsidR="007F7E13" w:rsidRPr="007F7E13" w:rsidRDefault="007F7E13" w:rsidP="007F7E13">
      <w:pPr>
        <w:pStyle w:val="Header"/>
        <w:numPr>
          <w:ilvl w:val="0"/>
          <w:numId w:val="9"/>
        </w:numPr>
        <w:tabs>
          <w:tab w:val="left" w:pos="720"/>
        </w:tabs>
        <w:rPr>
          <w:rFonts w:ascii="Sylfaen" w:hAnsi="Sylfaen"/>
          <w:i/>
          <w:sz w:val="20"/>
          <w:szCs w:val="20"/>
        </w:rPr>
      </w:pPr>
      <w:r w:rsidRPr="007F7E13">
        <w:rPr>
          <w:rFonts w:ascii="Sylfaen" w:hAnsi="Sylfaen"/>
          <w:i/>
          <w:sz w:val="20"/>
          <w:szCs w:val="20"/>
        </w:rPr>
        <w:t xml:space="preserve">Sindikatës së  </w:t>
      </w:r>
      <w:r w:rsidR="00C856ED">
        <w:rPr>
          <w:rFonts w:ascii="Sylfaen" w:hAnsi="Sylfaen"/>
          <w:i/>
          <w:sz w:val="20"/>
          <w:szCs w:val="20"/>
        </w:rPr>
        <w:t>P</w:t>
      </w:r>
      <w:bookmarkStart w:id="0" w:name="_GoBack"/>
      <w:bookmarkEnd w:id="0"/>
      <w:r w:rsidRPr="007F7E13">
        <w:rPr>
          <w:rFonts w:ascii="Sylfaen" w:hAnsi="Sylfaen"/>
          <w:i/>
          <w:sz w:val="20"/>
          <w:szCs w:val="20"/>
        </w:rPr>
        <w:t xml:space="preserve">avarur të </w:t>
      </w:r>
      <w:proofErr w:type="spellStart"/>
      <w:r w:rsidRPr="007F7E13">
        <w:rPr>
          <w:rFonts w:ascii="Sylfaen" w:hAnsi="Sylfaen"/>
          <w:i/>
          <w:sz w:val="20"/>
          <w:szCs w:val="20"/>
        </w:rPr>
        <w:t>Judikaturës</w:t>
      </w:r>
      <w:proofErr w:type="spellEnd"/>
      <w:r w:rsidRPr="007F7E13">
        <w:rPr>
          <w:rFonts w:ascii="Sylfaen" w:hAnsi="Sylfaen"/>
          <w:i/>
          <w:sz w:val="20"/>
          <w:szCs w:val="20"/>
        </w:rPr>
        <w:t xml:space="preserve">  së Kosovës</w:t>
      </w:r>
    </w:p>
    <w:p w:rsidR="007F7E13" w:rsidRPr="007F7E13" w:rsidRDefault="007F7E13" w:rsidP="007F7E13">
      <w:pPr>
        <w:pStyle w:val="Header"/>
        <w:numPr>
          <w:ilvl w:val="0"/>
          <w:numId w:val="9"/>
        </w:numPr>
        <w:tabs>
          <w:tab w:val="left" w:pos="720"/>
        </w:tabs>
        <w:rPr>
          <w:rFonts w:ascii="Sylfaen" w:hAnsi="Sylfaen"/>
          <w:i/>
          <w:sz w:val="20"/>
          <w:szCs w:val="20"/>
        </w:rPr>
      </w:pPr>
      <w:r w:rsidRPr="007F7E13">
        <w:rPr>
          <w:rFonts w:ascii="Sylfaen" w:hAnsi="Sylfaen"/>
          <w:i/>
          <w:sz w:val="20"/>
          <w:szCs w:val="20"/>
        </w:rPr>
        <w:t>Arkivit</w:t>
      </w:r>
    </w:p>
    <w:p w:rsidR="00DD5C85" w:rsidRPr="00B03BFC" w:rsidRDefault="00DD5C85" w:rsidP="007F7E13">
      <w:pPr>
        <w:pStyle w:val="Header"/>
        <w:tabs>
          <w:tab w:val="left" w:pos="720"/>
        </w:tabs>
        <w:jc w:val="both"/>
        <w:outlineLvl w:val="0"/>
      </w:pPr>
    </w:p>
    <w:sectPr w:rsidR="00DD5C85" w:rsidRPr="00B03BFC" w:rsidSect="0003453F">
      <w:headerReference w:type="first" r:id="rId7"/>
      <w:pgSz w:w="12240" w:h="15840"/>
      <w:pgMar w:top="1440" w:right="1440" w:bottom="1440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FA1" w:rsidRDefault="008A6FA1" w:rsidP="0003453F">
      <w:r>
        <w:separator/>
      </w:r>
    </w:p>
  </w:endnote>
  <w:endnote w:type="continuationSeparator" w:id="0">
    <w:p w:rsidR="008A6FA1" w:rsidRDefault="008A6FA1" w:rsidP="0003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FA1" w:rsidRDefault="008A6FA1" w:rsidP="0003453F">
      <w:r>
        <w:separator/>
      </w:r>
    </w:p>
  </w:footnote>
  <w:footnote w:type="continuationSeparator" w:id="0">
    <w:p w:rsidR="008A6FA1" w:rsidRDefault="008A6FA1" w:rsidP="00034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072" w:type="dxa"/>
      <w:tblInd w:w="108" w:type="dxa"/>
      <w:tblLook w:val="04A0" w:firstRow="1" w:lastRow="0" w:firstColumn="1" w:lastColumn="0" w:noHBand="0" w:noVBand="1"/>
    </w:tblPr>
    <w:tblGrid>
      <w:gridCol w:w="9072"/>
    </w:tblGrid>
    <w:tr w:rsidR="0003453F" w:rsidTr="00500E41">
      <w:tc>
        <w:tcPr>
          <w:tcW w:w="9072" w:type="dxa"/>
          <w:tcBorders>
            <w:top w:val="nil"/>
            <w:left w:val="nil"/>
            <w:bottom w:val="single" w:sz="4" w:space="0" w:color="FFFFFF" w:themeColor="background1"/>
            <w:right w:val="nil"/>
          </w:tcBorders>
        </w:tcPr>
        <w:p w:rsidR="0003453F" w:rsidRDefault="0003453F" w:rsidP="00500E41">
          <w:pPr>
            <w:jc w:val="center"/>
          </w:pPr>
          <w:r>
            <w:rPr>
              <w:noProof/>
              <w:lang w:eastAsia="sq-AL"/>
            </w:rPr>
            <w:drawing>
              <wp:inline distT="0" distB="0" distL="0" distR="0">
                <wp:extent cx="828000" cy="930155"/>
                <wp:effectExtent l="0" t="0" r="0" b="3810"/>
                <wp:docPr id="5" name="Picture 5" descr="C:\Users\albert.avdiu\Desktop\STEMA PER TEMPLA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lbert.avdiu\Desktop\STEMA PER TEMPLA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93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4" w:space="0" w:color="FFFFFF" w:themeColor="background1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REPUBLIKA E KOSOVËS</w:t>
          </w:r>
        </w:p>
        <w:p w:rsidR="0003453F" w:rsidRDefault="0003453F" w:rsidP="00500E41">
          <w:pPr>
            <w:spacing w:after="120"/>
            <w:jc w:val="center"/>
          </w:pPr>
          <w:r w:rsidRPr="00EF2E0F">
            <w:rPr>
              <w:rFonts w:cs="Aparajita"/>
              <w:sz w:val="21"/>
              <w:szCs w:val="21"/>
            </w:rPr>
            <w:t>REPUBLIKA KOSOVA – REPUBLIC OF KOSOVO</w:t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12" w:space="0" w:color="335A89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KËSHILLI GJYQËSOR I KOSOVËS</w:t>
          </w:r>
        </w:p>
        <w:p w:rsidR="0003453F" w:rsidRPr="00EF2E0F" w:rsidRDefault="0003453F" w:rsidP="00500E41">
          <w:pPr>
            <w:spacing w:after="120"/>
            <w:jc w:val="center"/>
            <w:rPr>
              <w:sz w:val="21"/>
              <w:szCs w:val="21"/>
            </w:rPr>
          </w:pPr>
          <w:r w:rsidRPr="00EF2E0F">
            <w:rPr>
              <w:rFonts w:cs="Aparajita"/>
              <w:sz w:val="21"/>
              <w:szCs w:val="21"/>
            </w:rPr>
            <w:t>SUDSKI SAVET KOSOVA - KOSOVO JUDICIAL COUNCIL</w:t>
          </w:r>
        </w:p>
      </w:tc>
    </w:tr>
  </w:tbl>
  <w:p w:rsidR="0003453F" w:rsidRDefault="000345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51A55"/>
    <w:multiLevelType w:val="hybridMultilevel"/>
    <w:tmpl w:val="C4EAE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F6C6F"/>
    <w:multiLevelType w:val="hybridMultilevel"/>
    <w:tmpl w:val="0C624D16"/>
    <w:lvl w:ilvl="0" w:tplc="D824990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486288"/>
    <w:multiLevelType w:val="hybridMultilevel"/>
    <w:tmpl w:val="1D06D4A8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1329D"/>
    <w:multiLevelType w:val="hybridMultilevel"/>
    <w:tmpl w:val="97D074BA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6773C"/>
    <w:multiLevelType w:val="hybridMultilevel"/>
    <w:tmpl w:val="40100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FF7DF6"/>
    <w:multiLevelType w:val="hybridMultilevel"/>
    <w:tmpl w:val="9B18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E6D7B"/>
    <w:multiLevelType w:val="hybridMultilevel"/>
    <w:tmpl w:val="E7F424C6"/>
    <w:lvl w:ilvl="0" w:tplc="35CEA2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820A2B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927C93"/>
    <w:multiLevelType w:val="hybridMultilevel"/>
    <w:tmpl w:val="99FE492C"/>
    <w:lvl w:ilvl="0" w:tplc="2C76301A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C96416"/>
    <w:multiLevelType w:val="hybridMultilevel"/>
    <w:tmpl w:val="E384F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FC"/>
    <w:rsid w:val="0003453F"/>
    <w:rsid w:val="00061F36"/>
    <w:rsid w:val="00073A03"/>
    <w:rsid w:val="000B384F"/>
    <w:rsid w:val="000E4325"/>
    <w:rsid w:val="00146B43"/>
    <w:rsid w:val="00146E0D"/>
    <w:rsid w:val="001611C8"/>
    <w:rsid w:val="001D1357"/>
    <w:rsid w:val="001E5766"/>
    <w:rsid w:val="001F1476"/>
    <w:rsid w:val="002249A7"/>
    <w:rsid w:val="00243E76"/>
    <w:rsid w:val="002506FA"/>
    <w:rsid w:val="00251F13"/>
    <w:rsid w:val="002C6B1D"/>
    <w:rsid w:val="00324E20"/>
    <w:rsid w:val="0035041D"/>
    <w:rsid w:val="003F4BA7"/>
    <w:rsid w:val="00447F15"/>
    <w:rsid w:val="00450A94"/>
    <w:rsid w:val="004E209B"/>
    <w:rsid w:val="004F52A3"/>
    <w:rsid w:val="004F79B6"/>
    <w:rsid w:val="00542DE9"/>
    <w:rsid w:val="00560681"/>
    <w:rsid w:val="00562AFB"/>
    <w:rsid w:val="00592264"/>
    <w:rsid w:val="005C57B2"/>
    <w:rsid w:val="005C685E"/>
    <w:rsid w:val="005D4AE7"/>
    <w:rsid w:val="00640988"/>
    <w:rsid w:val="00670B5D"/>
    <w:rsid w:val="00700574"/>
    <w:rsid w:val="00752F63"/>
    <w:rsid w:val="0075514C"/>
    <w:rsid w:val="00764554"/>
    <w:rsid w:val="0078386C"/>
    <w:rsid w:val="00796E9A"/>
    <w:rsid w:val="007D1E2F"/>
    <w:rsid w:val="007E7A56"/>
    <w:rsid w:val="007F7E13"/>
    <w:rsid w:val="008A6FA1"/>
    <w:rsid w:val="008C5DD1"/>
    <w:rsid w:val="008C6ED6"/>
    <w:rsid w:val="008D5A7D"/>
    <w:rsid w:val="008E1D56"/>
    <w:rsid w:val="00945D55"/>
    <w:rsid w:val="0097505A"/>
    <w:rsid w:val="0097715C"/>
    <w:rsid w:val="0099663D"/>
    <w:rsid w:val="009C3DA9"/>
    <w:rsid w:val="009F7A8E"/>
    <w:rsid w:val="00A14682"/>
    <w:rsid w:val="00A553CA"/>
    <w:rsid w:val="00A64A52"/>
    <w:rsid w:val="00A9740A"/>
    <w:rsid w:val="00AF6E36"/>
    <w:rsid w:val="00B03BFC"/>
    <w:rsid w:val="00B3736A"/>
    <w:rsid w:val="00B65BDF"/>
    <w:rsid w:val="00B73380"/>
    <w:rsid w:val="00B837BE"/>
    <w:rsid w:val="00B84793"/>
    <w:rsid w:val="00BB0210"/>
    <w:rsid w:val="00BE2BB2"/>
    <w:rsid w:val="00BF0E9F"/>
    <w:rsid w:val="00C261F5"/>
    <w:rsid w:val="00C4603E"/>
    <w:rsid w:val="00C824F7"/>
    <w:rsid w:val="00C856ED"/>
    <w:rsid w:val="00D4429D"/>
    <w:rsid w:val="00D80BED"/>
    <w:rsid w:val="00D82C04"/>
    <w:rsid w:val="00D834C6"/>
    <w:rsid w:val="00D84FE3"/>
    <w:rsid w:val="00D85F08"/>
    <w:rsid w:val="00DA29BC"/>
    <w:rsid w:val="00DB7B24"/>
    <w:rsid w:val="00DD5C85"/>
    <w:rsid w:val="00E109C3"/>
    <w:rsid w:val="00EA2435"/>
    <w:rsid w:val="00EE42EF"/>
    <w:rsid w:val="00EF3A56"/>
    <w:rsid w:val="00F11BA3"/>
    <w:rsid w:val="00F162B4"/>
    <w:rsid w:val="00F24825"/>
    <w:rsid w:val="00F477CC"/>
    <w:rsid w:val="00F710B9"/>
    <w:rsid w:val="00F85E1E"/>
    <w:rsid w:val="00F86744"/>
    <w:rsid w:val="00FB29D0"/>
    <w:rsid w:val="00FC1522"/>
    <w:rsid w:val="00FE35EA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FC3B7-11B8-4C6C-A8A2-5CB70B6E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she.zejnullahu\Documents\0.02%20Materiale%20nga%20une\0.001MBLEDHJET%20E%20KGJK-SE\0.04%20viti%202017\Shablloni%20per%20vendim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Shablloni per vendimet</Template>
  <TotalTime>41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Ajshe Zejnullahu</dc:creator>
  <cp:lastModifiedBy>Ajshe Zejnullahu</cp:lastModifiedBy>
  <cp:revision>4</cp:revision>
  <dcterms:created xsi:type="dcterms:W3CDTF">2017-12-29T13:05:00Z</dcterms:created>
  <dcterms:modified xsi:type="dcterms:W3CDTF">2018-01-03T08:17:00Z</dcterms:modified>
</cp:coreProperties>
</file>